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5D" w:rsidRDefault="00912C5D" w:rsidP="0078442C">
      <w:pPr>
        <w:rPr>
          <w:rFonts w:ascii="Tahoma" w:hAnsi="Tahoma" w:cs="Tahoma"/>
          <w:b/>
          <w:bCs/>
          <w:color w:val="000000"/>
          <w:sz w:val="44"/>
          <w:szCs w:val="36"/>
        </w:rPr>
      </w:pPr>
      <w:r>
        <w:rPr>
          <w:rFonts w:ascii="Tahoma" w:hAnsi="Tahoma" w:cs="Tahoma"/>
          <w:b/>
          <w:bCs/>
          <w:color w:val="000000"/>
          <w:sz w:val="44"/>
          <w:szCs w:val="36"/>
        </w:rPr>
        <w:t xml:space="preserve">    Музыкальное воспитание в семье.</w:t>
      </w:r>
    </w:p>
    <w:p w:rsidR="00912C5D" w:rsidRDefault="00912C5D" w:rsidP="0078442C">
      <w:pPr>
        <w:ind w:left="708" w:firstLine="708"/>
        <w:rPr>
          <w:rFonts w:ascii="Tahoma" w:hAnsi="Tahoma" w:cs="Tahoma"/>
          <w:b/>
          <w:bCs/>
          <w:color w:val="000000"/>
          <w:sz w:val="44"/>
          <w:szCs w:val="36"/>
        </w:rPr>
      </w:pPr>
    </w:p>
    <w:p w:rsidR="00912C5D" w:rsidRDefault="00912C5D" w:rsidP="0078442C">
      <w:pPr>
        <w:rPr>
          <w:rFonts w:ascii="Tahoma" w:hAnsi="Tahoma" w:cs="Tahoma"/>
          <w:color w:val="000000"/>
          <w:sz w:val="36"/>
          <w:szCs w:val="36"/>
        </w:rPr>
      </w:pPr>
      <w:r w:rsidRPr="0028375D">
        <w:rPr>
          <w:rFonts w:ascii="Tahoma" w:hAnsi="Tahoma" w:cs="Tahoma"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uzruk.wmsite.ru/_mod_files/ce_images/a_1255.my-first-piano-melissa-doug-child.jpg" style="width:261.75pt;height:245.25pt;visibility:visible">
            <v:imagedata r:id="rId7" o:title=""/>
          </v:shape>
        </w:pict>
      </w:r>
    </w:p>
    <w:p w:rsidR="00912C5D" w:rsidRDefault="00912C5D" w:rsidP="0078442C"/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  в семье можно назвать те же, что и в дошкольном учреждении, а именно:</w:t>
      </w:r>
    </w:p>
    <w:p w:rsidR="00912C5D" w:rsidRDefault="00912C5D" w:rsidP="00F716B5">
      <w:pPr>
        <w:pStyle w:val="BodyTextIndent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912C5D" w:rsidRDefault="00912C5D" w:rsidP="00F716B5">
      <w:pPr>
        <w:pStyle w:val="BodyTextIndent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912C5D" w:rsidRDefault="00912C5D" w:rsidP="00F716B5">
      <w:pPr>
        <w:pStyle w:val="BodyTextIndent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Способствовать общему развитию детей средствами музыки.</w:t>
      </w:r>
    </w:p>
    <w:p w:rsidR="00912C5D" w:rsidRDefault="00912C5D" w:rsidP="00F716B5">
      <w:pPr>
        <w:pStyle w:val="BodyTextIndent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Если ребёнок музыкально одарён, то уже в дошкольном возрасте необходимо заложить основы для будущего профессионального обучения.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  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  <w:r>
        <w:rPr>
          <w:rFonts w:ascii="Tahoma" w:hAnsi="Tahoma" w:cs="Tahoma"/>
          <w:color w:val="000000"/>
          <w:sz w:val="28"/>
          <w:szCs w:val="36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8"/>
          <w:szCs w:val="36"/>
        </w:rPr>
      </w:pPr>
      <w:r>
        <w:rPr>
          <w:rFonts w:ascii="Tahoma" w:hAnsi="Tahoma" w:cs="Tahoma"/>
          <w:color w:val="000000"/>
          <w:sz w:val="28"/>
          <w:szCs w:val="36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rFonts w:ascii="Tahoma" w:hAnsi="Tahoma" w:cs="Tahoma"/>
          <w:color w:val="000000"/>
          <w:sz w:val="28"/>
          <w:szCs w:val="36"/>
        </w:rPr>
      </w:pPr>
    </w:p>
    <w:p w:rsidR="00912C5D" w:rsidRDefault="00912C5D" w:rsidP="00F716B5">
      <w:pPr>
        <w:pStyle w:val="BodyTextIndent"/>
        <w:spacing w:before="0" w:beforeAutospacing="0" w:after="0" w:afterAutospacing="0"/>
        <w:ind w:firstLine="720"/>
        <w:jc w:val="both"/>
        <w:rPr>
          <w:sz w:val="28"/>
        </w:rPr>
      </w:pPr>
    </w:p>
    <w:p w:rsidR="00912C5D" w:rsidRDefault="00912C5D" w:rsidP="00F716B5">
      <w:pPr>
        <w:ind w:left="4956"/>
        <w:jc w:val="both"/>
        <w:rPr>
          <w:i/>
        </w:rPr>
      </w:pPr>
      <w:r w:rsidRPr="00F716B5">
        <w:rPr>
          <w:i/>
        </w:rPr>
        <w:t>Музыкальный руководитель</w:t>
      </w:r>
      <w:bookmarkStart w:id="0" w:name="_GoBack"/>
      <w:bookmarkEnd w:id="0"/>
      <w:r w:rsidRPr="00F716B5">
        <w:rPr>
          <w:i/>
        </w:rPr>
        <w:t>:</w:t>
      </w:r>
    </w:p>
    <w:p w:rsidR="00912C5D" w:rsidRPr="00F716B5" w:rsidRDefault="00912C5D" w:rsidP="00F716B5">
      <w:pPr>
        <w:ind w:left="5664"/>
        <w:jc w:val="both"/>
        <w:rPr>
          <w:i/>
        </w:rPr>
      </w:pPr>
      <w:r w:rsidRPr="00F716B5">
        <w:rPr>
          <w:i/>
        </w:rPr>
        <w:t xml:space="preserve"> Бессчетная Ирина Николаевна</w:t>
      </w:r>
    </w:p>
    <w:sectPr w:rsidR="00912C5D" w:rsidRPr="00F716B5" w:rsidSect="00A15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5D" w:rsidRDefault="00912C5D">
      <w:r>
        <w:separator/>
      </w:r>
    </w:p>
  </w:endnote>
  <w:endnote w:type="continuationSeparator" w:id="1">
    <w:p w:rsidR="00912C5D" w:rsidRDefault="0091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5D" w:rsidRDefault="00912C5D">
      <w:r>
        <w:separator/>
      </w:r>
    </w:p>
  </w:footnote>
  <w:footnote w:type="continuationSeparator" w:id="1">
    <w:p w:rsidR="00912C5D" w:rsidRDefault="0091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5D" w:rsidRPr="00F716B5" w:rsidRDefault="00912C5D" w:rsidP="00F716B5">
    <w:pPr>
      <w:pStyle w:val="Header"/>
      <w:jc w:val="center"/>
    </w:pPr>
    <w:r w:rsidRPr="00F716B5">
      <w:t>http://мдоу2-сказка.рф/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7CD7"/>
    <w:multiLevelType w:val="hybridMultilevel"/>
    <w:tmpl w:val="2550EC98"/>
    <w:lvl w:ilvl="0" w:tplc="ABAC57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C8A"/>
    <w:rsid w:val="0028375D"/>
    <w:rsid w:val="0078442C"/>
    <w:rsid w:val="00912C5D"/>
    <w:rsid w:val="00A15760"/>
    <w:rsid w:val="00A35D54"/>
    <w:rsid w:val="00A96C8A"/>
    <w:rsid w:val="00C40A49"/>
    <w:rsid w:val="00F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8442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442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2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716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B1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6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B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395</Words>
  <Characters>2254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Музыкальное воспитание в семье</dc:title>
  <dc:subject/>
  <dc:creator>User</dc:creator>
  <cp:keywords/>
  <dc:description/>
  <cp:lastModifiedBy>1</cp:lastModifiedBy>
  <cp:revision>2</cp:revision>
  <cp:lastPrinted>2015-08-19T07:31:00Z</cp:lastPrinted>
  <dcterms:created xsi:type="dcterms:W3CDTF">2015-08-19T07:33:00Z</dcterms:created>
  <dcterms:modified xsi:type="dcterms:W3CDTF">2015-08-19T07:33:00Z</dcterms:modified>
</cp:coreProperties>
</file>